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CD" w:rsidRPr="007614D8" w:rsidRDefault="007559C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614D8">
        <w:rPr>
          <w:rFonts w:ascii="Arial" w:hAnsi="Arial" w:cs="Arial"/>
        </w:rPr>
        <w:t>Tattie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14D8">
        <w:rPr>
          <w:rFonts w:ascii="Arial" w:hAnsi="Arial" w:cs="Arial"/>
        </w:rPr>
        <w:t>Julie has e-mailed</w:t>
      </w:r>
    </w:p>
    <w:p w:rsidR="007559CD" w:rsidRPr="007614D8" w:rsidRDefault="007559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7559CD" w:rsidRPr="007614D8" w:rsidRDefault="007559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I need to have a sense of how trustees would feel if Covid numbers rise - there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rtl/>
        </w:rPr>
        <w:t>’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s nothing in the news particularly but last I saw numbers are rising with the new variant and 1 in 25 have Covid, realistically it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rtl/>
        </w:rPr>
        <w:t>’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s probably a lot higher as folks generally a) aren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rtl/>
        </w:rPr>
        <w:t>’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t testing, b) not reporting.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:rsidR="007559CD" w:rsidRPr="007614D8" w:rsidRDefault="007559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 </w:t>
      </w:r>
    </w:p>
    <w:p w:rsidR="007559CD" w:rsidRPr="007614D8" w:rsidRDefault="007559CD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At the moment we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rtl/>
        </w:rPr>
        <w:t>’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re not considering Plan B (tattie hosts) at all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</w:rPr>
        <w:t>…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but is there any point at which we should ?</w:t>
      </w:r>
    </w:p>
    <w:p w:rsidR="007559CD" w:rsidRPr="007614D8" w:rsidRDefault="007559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7559CD" w:rsidRPr="007614D8" w:rsidRDefault="007559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B) Or are trustees happy with continuing with Tattie Day whatever, and if necessary nearer the time advising masks, gel for hands etc.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 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If necessary not having the Cafe ?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</w:rPr>
        <w:t>   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And trusting to folk to not attend if they have colds/ bugs/ symptoms ??</w:t>
      </w: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</w:rPr>
        <w:t>…</w:t>
      </w:r>
    </w:p>
    <w:p w:rsidR="007559CD" w:rsidRPr="007614D8" w:rsidRDefault="007559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7559CD" w:rsidRDefault="007559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 w:rsidRPr="007614D8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I will</w:t>
      </w:r>
      <w:r w:rsidRPr="007614D8">
        <w:rPr>
          <w:rFonts w:ascii="Arial" w:hAnsi="Arial"/>
          <w:color w:val="222222"/>
          <w:sz w:val="22"/>
          <w:szCs w:val="22"/>
          <w:shd w:val="clear" w:color="auto" w:fill="FFFFFF"/>
          <w:lang w:val="en-US"/>
        </w:rPr>
        <w:t xml:space="preserve"> keep this as an item for decision in the Agenda</w:t>
      </w:r>
      <w:r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.</w:t>
      </w:r>
    </w:p>
    <w:sectPr w:rsidR="007559CD" w:rsidSect="002E081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CD" w:rsidRDefault="007559CD" w:rsidP="002E0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559CD" w:rsidRDefault="007559CD" w:rsidP="002E0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CD" w:rsidRDefault="007559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CD" w:rsidRDefault="007559CD" w:rsidP="002E0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559CD" w:rsidRDefault="007559CD" w:rsidP="002E0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CD" w:rsidRDefault="007559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14"/>
    <w:multiLevelType w:val="hybridMultilevel"/>
    <w:tmpl w:val="FFFFFFFF"/>
    <w:numStyleLink w:val="Lettered"/>
  </w:abstractNum>
  <w:abstractNum w:abstractNumId="1">
    <w:nsid w:val="09E96254"/>
    <w:multiLevelType w:val="hybridMultilevel"/>
    <w:tmpl w:val="FFFFFFFF"/>
    <w:styleLink w:val="Lettered"/>
    <w:lvl w:ilvl="0" w:tplc="F796E238">
      <w:start w:val="1"/>
      <w:numFmt w:val="upperLetter"/>
      <w:lvlText w:val="%1)"/>
      <w:lvlJc w:val="left"/>
      <w:pPr>
        <w:ind w:left="32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A4CC36">
      <w:start w:val="1"/>
      <w:numFmt w:val="upperLetter"/>
      <w:lvlText w:val="%2)"/>
      <w:lvlJc w:val="left"/>
      <w:pPr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A002CB6">
      <w:start w:val="1"/>
      <w:numFmt w:val="upperLetter"/>
      <w:lvlText w:val="%3)"/>
      <w:lvlJc w:val="left"/>
      <w:pPr>
        <w:ind w:left="104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02E1F24">
      <w:start w:val="1"/>
      <w:numFmt w:val="upperLetter"/>
      <w:lvlText w:val="%4)"/>
      <w:lvlJc w:val="left"/>
      <w:pPr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26E5954">
      <w:start w:val="1"/>
      <w:numFmt w:val="upperLetter"/>
      <w:lvlText w:val="%5)"/>
      <w:lvlJc w:val="left"/>
      <w:pPr>
        <w:ind w:left="176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E063D9A">
      <w:start w:val="1"/>
      <w:numFmt w:val="upperLetter"/>
      <w:lvlText w:val="%6)"/>
      <w:lvlJc w:val="left"/>
      <w:pPr>
        <w:ind w:left="212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6B3B4">
      <w:start w:val="1"/>
      <w:numFmt w:val="upperLetter"/>
      <w:lvlText w:val="%7)"/>
      <w:lvlJc w:val="left"/>
      <w:pPr>
        <w:ind w:left="248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F4CAA16">
      <w:start w:val="1"/>
      <w:numFmt w:val="upperLetter"/>
      <w:lvlText w:val="%8)"/>
      <w:lvlJc w:val="left"/>
      <w:pPr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8B43FA6">
      <w:start w:val="1"/>
      <w:numFmt w:val="upperLetter"/>
      <w:lvlText w:val="%9)"/>
      <w:lvlJc w:val="left"/>
      <w:pPr>
        <w:ind w:left="320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819"/>
    <w:rsid w:val="00006BA6"/>
    <w:rsid w:val="00103514"/>
    <w:rsid w:val="002E0819"/>
    <w:rsid w:val="00321D89"/>
    <w:rsid w:val="00434837"/>
    <w:rsid w:val="007559CD"/>
    <w:rsid w:val="007614D8"/>
    <w:rsid w:val="00946713"/>
    <w:rsid w:val="00F1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819"/>
    <w:rPr>
      <w:rFonts w:cs="Times New Roman"/>
      <w:u w:val="single"/>
    </w:rPr>
  </w:style>
  <w:style w:type="paragraph" w:customStyle="1" w:styleId="Body">
    <w:name w:val="Body"/>
    <w:uiPriority w:val="99"/>
    <w:rsid w:val="002E08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hd w:val="clear" w:color="FFFFFF" w:fill="FFFFFF"/>
      <w:lang w:val="en-US"/>
    </w:rPr>
  </w:style>
  <w:style w:type="paragraph" w:customStyle="1" w:styleId="Default">
    <w:name w:val="Default"/>
    <w:uiPriority w:val="99"/>
    <w:rsid w:val="002E08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Helvetica Neue"/>
      <w:color w:val="000000"/>
      <w:sz w:val="24"/>
      <w:szCs w:val="24"/>
      <w:shd w:val="clear" w:color="FFFFFF" w:fill="FFFFFF"/>
    </w:rPr>
  </w:style>
  <w:style w:type="numbering" w:customStyle="1" w:styleId="Lettered">
    <w:name w:val="Lettered"/>
    <w:rsid w:val="003531C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2023-01-17T15:41:00Z</dcterms:created>
  <dcterms:modified xsi:type="dcterms:W3CDTF">2023-01-17T15:57:00Z</dcterms:modified>
</cp:coreProperties>
</file>